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E7C7" w14:textId="0D308439" w:rsidR="00A66B18" w:rsidRDefault="001764DF" w:rsidP="001764DF">
      <w:pPr>
        <w:ind w:left="0"/>
        <w:jc w:val="right"/>
      </w:pPr>
      <w:r>
        <w:t>Materiał prasowy, 4.09.2023</w:t>
      </w:r>
    </w:p>
    <w:p w14:paraId="137A93D5" w14:textId="47BA335B" w:rsidR="001764DF" w:rsidRPr="00C3126C" w:rsidRDefault="001764DF" w:rsidP="001764DF">
      <w:pPr>
        <w:ind w:left="0"/>
        <w:jc w:val="center"/>
        <w:rPr>
          <w:b/>
          <w:bCs/>
        </w:rPr>
      </w:pPr>
      <w:r w:rsidRPr="00C3126C">
        <w:rPr>
          <w:b/>
          <w:bCs/>
        </w:rPr>
        <w:t>Rehabilitacja: słowo klucz w powrocie do zdrowia</w:t>
      </w:r>
    </w:p>
    <w:p w14:paraId="35633F02" w14:textId="7E07F863" w:rsidR="001764DF" w:rsidRPr="001764DF" w:rsidRDefault="001764DF" w:rsidP="00C3126C">
      <w:pPr>
        <w:spacing w:before="0" w:after="120" w:line="276" w:lineRule="auto"/>
        <w:ind w:left="0" w:right="57"/>
        <w:rPr>
          <w:b/>
          <w:bCs/>
        </w:rPr>
      </w:pPr>
      <w:r w:rsidRPr="001764DF">
        <w:rPr>
          <w:b/>
          <w:bCs/>
        </w:rPr>
        <w:t>Lekarze są zgodni, że rehabilitacja to integralna</w:t>
      </w:r>
      <w:r w:rsidRPr="001764DF">
        <w:rPr>
          <w:b/>
          <w:bCs/>
        </w:rPr>
        <w:t xml:space="preserve"> </w:t>
      </w:r>
      <w:r w:rsidRPr="001764DF">
        <w:rPr>
          <w:b/>
          <w:bCs/>
        </w:rPr>
        <w:t>część procesu leczenia. Powrót do sprawności</w:t>
      </w:r>
      <w:r w:rsidRPr="001764DF">
        <w:rPr>
          <w:b/>
          <w:bCs/>
        </w:rPr>
        <w:t xml:space="preserve"> </w:t>
      </w:r>
      <w:r w:rsidRPr="001764DF">
        <w:rPr>
          <w:b/>
          <w:bCs/>
        </w:rPr>
        <w:t>jest czasochłonny, a efekty widać dopiero po kilku,</w:t>
      </w:r>
      <w:r w:rsidRPr="001764DF">
        <w:rPr>
          <w:b/>
          <w:bCs/>
        </w:rPr>
        <w:t xml:space="preserve"> </w:t>
      </w:r>
      <w:r w:rsidRPr="001764DF">
        <w:rPr>
          <w:b/>
          <w:bCs/>
        </w:rPr>
        <w:t>a nawet kilkunastu tygodniach, dlatego nie warto</w:t>
      </w:r>
      <w:r w:rsidRPr="001764DF">
        <w:rPr>
          <w:b/>
          <w:bCs/>
        </w:rPr>
        <w:t xml:space="preserve"> </w:t>
      </w:r>
      <w:r w:rsidRPr="001764DF">
        <w:rPr>
          <w:b/>
          <w:bCs/>
        </w:rPr>
        <w:t>rezygnować z rehabilitacji w połowie leczenia.</w:t>
      </w:r>
    </w:p>
    <w:p w14:paraId="2DD0D29C" w14:textId="22D8F750" w:rsidR="001764DF" w:rsidRDefault="001764DF" w:rsidP="00C3126C">
      <w:pPr>
        <w:spacing w:after="120" w:line="276" w:lineRule="auto"/>
        <w:ind w:left="0" w:right="55"/>
      </w:pPr>
      <w:r>
        <w:t>Ortopedzi i neurochirurdzy codziennie</w:t>
      </w:r>
      <w:r>
        <w:t xml:space="preserve"> </w:t>
      </w:r>
      <w:r>
        <w:t>pomagają pacjentom</w:t>
      </w:r>
      <w:r>
        <w:t xml:space="preserve"> </w:t>
      </w:r>
      <w:r>
        <w:t>odzyskać sprawność ruchową</w:t>
      </w:r>
      <w:r>
        <w:t xml:space="preserve"> </w:t>
      </w:r>
      <w:r>
        <w:t>i</w:t>
      </w:r>
      <w:r>
        <w:t> </w:t>
      </w:r>
      <w:r>
        <w:t xml:space="preserve">poprawić jakość życia. </w:t>
      </w:r>
      <w:r w:rsidRPr="00C3126C">
        <w:rPr>
          <w:b/>
          <w:bCs/>
        </w:rPr>
        <w:t>Jednak</w:t>
      </w:r>
      <w:r w:rsidRPr="00C3126C">
        <w:rPr>
          <w:b/>
          <w:bCs/>
        </w:rPr>
        <w:t xml:space="preserve"> </w:t>
      </w:r>
      <w:r w:rsidRPr="00C3126C">
        <w:rPr>
          <w:b/>
          <w:bCs/>
        </w:rPr>
        <w:t>nie byłoby to możliwe bez rehabilitacji</w:t>
      </w:r>
      <w:r>
        <w:t>.</w:t>
      </w:r>
      <w:r>
        <w:t xml:space="preserve"> </w:t>
      </w:r>
      <w:r>
        <w:t>Jest to kluczowy element</w:t>
      </w:r>
      <w:r>
        <w:t xml:space="preserve"> </w:t>
      </w:r>
      <w:r>
        <w:t>leczenia, niezależnie od tego, jaki</w:t>
      </w:r>
      <w:r>
        <w:t xml:space="preserve"> </w:t>
      </w:r>
      <w:r>
        <w:t>zabieg był przeprowadzany – czy</w:t>
      </w:r>
      <w:r>
        <w:t xml:space="preserve"> </w:t>
      </w:r>
      <w:r>
        <w:t>była to małoinwazyjna endoskopia</w:t>
      </w:r>
      <w:r>
        <w:t xml:space="preserve"> </w:t>
      </w:r>
      <w:r>
        <w:t>kręgosłupa, artroskopia stawu kolanowego</w:t>
      </w:r>
      <w:r>
        <w:t xml:space="preserve"> </w:t>
      </w:r>
      <w:r>
        <w:t>czy endoprotezoplastyka</w:t>
      </w:r>
      <w:r>
        <w:t xml:space="preserve"> </w:t>
      </w:r>
      <w:r>
        <w:t>stawu biodrowego.</w:t>
      </w:r>
    </w:p>
    <w:p w14:paraId="0D9101EE" w14:textId="466AD8DD" w:rsidR="001764DF" w:rsidRDefault="001764DF" w:rsidP="00C3126C">
      <w:pPr>
        <w:spacing w:before="0" w:after="120" w:line="276" w:lineRule="auto"/>
        <w:ind w:left="0" w:right="57"/>
      </w:pPr>
      <w:r>
        <w:t>Celem rehabilitacji jest umożliwienie</w:t>
      </w:r>
      <w:r>
        <w:t xml:space="preserve"> </w:t>
      </w:r>
      <w:r>
        <w:t>jak najszybszego powrotu do</w:t>
      </w:r>
      <w:r>
        <w:t xml:space="preserve"> </w:t>
      </w:r>
      <w:r>
        <w:t xml:space="preserve">zdrowia. </w:t>
      </w:r>
      <w:r w:rsidRPr="00C3126C">
        <w:rPr>
          <w:b/>
          <w:bCs/>
        </w:rPr>
        <w:t>Nie ma jednego ustalanego</w:t>
      </w:r>
      <w:r w:rsidRPr="00C3126C">
        <w:rPr>
          <w:b/>
          <w:bCs/>
        </w:rPr>
        <w:t xml:space="preserve"> </w:t>
      </w:r>
      <w:r w:rsidRPr="00C3126C">
        <w:rPr>
          <w:b/>
          <w:bCs/>
        </w:rPr>
        <w:t>planu terapii, który byłby</w:t>
      </w:r>
      <w:r w:rsidRPr="00C3126C">
        <w:rPr>
          <w:b/>
          <w:bCs/>
        </w:rPr>
        <w:t xml:space="preserve"> </w:t>
      </w:r>
      <w:r w:rsidRPr="00C3126C">
        <w:rPr>
          <w:b/>
          <w:bCs/>
        </w:rPr>
        <w:t>identyczny dla każdego pacjenta.</w:t>
      </w:r>
      <w:r>
        <w:t xml:space="preserve"> </w:t>
      </w:r>
      <w:r>
        <w:t>Tworząc program rehabilitacji,</w:t>
      </w:r>
      <w:r>
        <w:t xml:space="preserve"> </w:t>
      </w:r>
      <w:r>
        <w:t>fizjoterapeuta bierze pod uwagę</w:t>
      </w:r>
      <w:r>
        <w:t xml:space="preserve"> </w:t>
      </w:r>
      <w:r>
        <w:t>operowaną część ciała, schorzenie</w:t>
      </w:r>
      <w:r>
        <w:t xml:space="preserve"> </w:t>
      </w:r>
      <w:r>
        <w:t>lub uraz, rodzaj zabiegu oraz zalecenia</w:t>
      </w:r>
      <w:r>
        <w:t xml:space="preserve"> </w:t>
      </w:r>
      <w:r>
        <w:t>lekarza.</w:t>
      </w:r>
    </w:p>
    <w:p w14:paraId="72F4C8E2" w14:textId="26D58E11" w:rsidR="001764DF" w:rsidRDefault="001764DF" w:rsidP="00C3126C">
      <w:pPr>
        <w:spacing w:before="0" w:after="120" w:line="276" w:lineRule="auto"/>
        <w:ind w:left="0" w:right="57"/>
      </w:pPr>
      <w:r>
        <w:t>„W Szpitalu Carolina fizjoterapeuci</w:t>
      </w:r>
      <w:r>
        <w:t xml:space="preserve"> </w:t>
      </w:r>
      <w:r>
        <w:t>często rozmawiają z operatorem</w:t>
      </w:r>
      <w:r>
        <w:t xml:space="preserve"> </w:t>
      </w:r>
      <w:r>
        <w:t>o tym, jak prowadzić pacjenta i po</w:t>
      </w:r>
      <w:r>
        <w:t xml:space="preserve"> </w:t>
      </w:r>
      <w:r>
        <w:t>jakim czasie zwiększać obciążenia.</w:t>
      </w:r>
      <w:r>
        <w:t xml:space="preserve"> </w:t>
      </w:r>
      <w:r>
        <w:t>Rehabilitacja rozpoczyna się już</w:t>
      </w:r>
      <w:r>
        <w:t xml:space="preserve"> </w:t>
      </w:r>
      <w:r>
        <w:t>przed wykonaniem zabiegu i jest</w:t>
      </w:r>
      <w:r>
        <w:t xml:space="preserve"> </w:t>
      </w:r>
      <w:r>
        <w:t>kontynuowana po operacji na oddziale</w:t>
      </w:r>
      <w:r>
        <w:t xml:space="preserve"> </w:t>
      </w:r>
      <w:r>
        <w:t>szpitalnym, a następnie, gdy</w:t>
      </w:r>
      <w:r>
        <w:t xml:space="preserve"> </w:t>
      </w:r>
      <w:r>
        <w:t>pacjent wróci do domu” – wyjaśnia</w:t>
      </w:r>
      <w:r>
        <w:t xml:space="preserve"> </w:t>
      </w:r>
      <w:r>
        <w:t>mgr Mateusz Marcinkowski</w:t>
      </w:r>
      <w:r w:rsidR="00C3126C">
        <w:t>.</w:t>
      </w:r>
    </w:p>
    <w:p w14:paraId="77544D16" w14:textId="23FC52C0" w:rsidR="001764DF" w:rsidRPr="00C3126C" w:rsidRDefault="001764DF" w:rsidP="00C3126C">
      <w:pPr>
        <w:spacing w:before="0" w:after="120" w:line="276" w:lineRule="auto"/>
        <w:ind w:left="0" w:right="57"/>
        <w:jc w:val="center"/>
        <w:rPr>
          <w:b/>
          <w:bCs/>
        </w:rPr>
      </w:pPr>
      <w:r w:rsidRPr="00C3126C">
        <w:rPr>
          <w:b/>
          <w:bCs/>
        </w:rPr>
        <w:t>Rehabilitacja przedoperacyjna</w:t>
      </w:r>
    </w:p>
    <w:p w14:paraId="70EE3BF4" w14:textId="336F6876" w:rsidR="001764DF" w:rsidRDefault="001764DF" w:rsidP="00C3126C">
      <w:pPr>
        <w:spacing w:before="0" w:after="120" w:line="276" w:lineRule="auto"/>
        <w:ind w:left="0" w:right="57"/>
      </w:pPr>
      <w:r>
        <w:t>Jest to etap, w którym fizjoterapeuta</w:t>
      </w:r>
      <w:r>
        <w:t xml:space="preserve"> </w:t>
      </w:r>
      <w:r>
        <w:t>przygotowuje pacjenta do</w:t>
      </w:r>
      <w:r>
        <w:t xml:space="preserve"> </w:t>
      </w:r>
      <w:r>
        <w:t>operacji oraz opowiada o</w:t>
      </w:r>
      <w:r w:rsidR="00C3126C">
        <w:t> </w:t>
      </w:r>
      <w:r>
        <w:t>dalszych</w:t>
      </w:r>
      <w:r>
        <w:t xml:space="preserve"> </w:t>
      </w:r>
      <w:r>
        <w:t>krokach leczenia.</w:t>
      </w:r>
    </w:p>
    <w:p w14:paraId="6BB3D173" w14:textId="4628A505" w:rsidR="001764DF" w:rsidRDefault="001764DF" w:rsidP="00C3126C">
      <w:pPr>
        <w:spacing w:before="0" w:after="120" w:line="276" w:lineRule="auto"/>
        <w:ind w:left="0" w:right="57"/>
      </w:pPr>
      <w:r>
        <w:t>„</w:t>
      </w:r>
      <w:r w:rsidRPr="00C3126C">
        <w:rPr>
          <w:b/>
          <w:bCs/>
        </w:rPr>
        <w:t>Rehabilitacja przedoperacyjna</w:t>
      </w:r>
      <w:r w:rsidRPr="00C3126C">
        <w:rPr>
          <w:b/>
          <w:bCs/>
        </w:rPr>
        <w:t xml:space="preserve"> </w:t>
      </w:r>
      <w:r w:rsidRPr="00C3126C">
        <w:rPr>
          <w:b/>
          <w:bCs/>
        </w:rPr>
        <w:t>pełni funkcję profilaktyczną</w:t>
      </w:r>
      <w:r w:rsidRPr="00C3126C">
        <w:rPr>
          <w:b/>
          <w:bCs/>
        </w:rPr>
        <w:t xml:space="preserve"> </w:t>
      </w:r>
      <w:r w:rsidRPr="00C3126C">
        <w:rPr>
          <w:b/>
          <w:bCs/>
        </w:rPr>
        <w:t>i ma przygotować organizm pacjenta</w:t>
      </w:r>
      <w:r w:rsidRPr="00C3126C">
        <w:rPr>
          <w:b/>
          <w:bCs/>
        </w:rPr>
        <w:t xml:space="preserve"> </w:t>
      </w:r>
      <w:r w:rsidRPr="00C3126C">
        <w:rPr>
          <w:b/>
          <w:bCs/>
        </w:rPr>
        <w:t>do nowej sytuacji, w jakiej</w:t>
      </w:r>
      <w:r w:rsidRPr="00C3126C">
        <w:rPr>
          <w:b/>
          <w:bCs/>
        </w:rPr>
        <w:t xml:space="preserve"> </w:t>
      </w:r>
      <w:r w:rsidRPr="00C3126C">
        <w:rPr>
          <w:b/>
          <w:bCs/>
        </w:rPr>
        <w:t>znajdzie się po operacji.</w:t>
      </w:r>
      <w:r>
        <w:t xml:space="preserve"> Można to</w:t>
      </w:r>
      <w:r>
        <w:t xml:space="preserve"> </w:t>
      </w:r>
      <w:r>
        <w:t>porównać do rehabilitacji sportowej,</w:t>
      </w:r>
      <w:r>
        <w:t xml:space="preserve"> </w:t>
      </w:r>
      <w:r>
        <w:t>z której korzystają zawodnicy,</w:t>
      </w:r>
      <w:r>
        <w:t xml:space="preserve"> </w:t>
      </w:r>
      <w:r>
        <w:t>by wzmocnić mięśnie i zredukować</w:t>
      </w:r>
      <w:r>
        <w:t xml:space="preserve"> </w:t>
      </w:r>
      <w:r>
        <w:t>ryzyko kontuzji w</w:t>
      </w:r>
      <w:r w:rsidR="00364745">
        <w:t> </w:t>
      </w:r>
      <w:r>
        <w:t>trakcie najbliższej</w:t>
      </w:r>
      <w:r>
        <w:t xml:space="preserve"> </w:t>
      </w:r>
      <w:r>
        <w:t>rywalizacji. Tak samo jest z zabiegiem</w:t>
      </w:r>
      <w:r>
        <w:t xml:space="preserve"> </w:t>
      </w:r>
      <w:r>
        <w:t>operacyjnym. W trakcie fizjoterapii</w:t>
      </w:r>
      <w:r>
        <w:t xml:space="preserve"> </w:t>
      </w:r>
      <w:r>
        <w:t>jednym z elementów pracy</w:t>
      </w:r>
      <w:r>
        <w:t xml:space="preserve"> </w:t>
      </w:r>
      <w:r>
        <w:t>jest poprawa ruchomości chorego</w:t>
      </w:r>
      <w:r>
        <w:t xml:space="preserve"> </w:t>
      </w:r>
      <w:r>
        <w:t>stawu oraz niwelowanie napięcia</w:t>
      </w:r>
      <w:r>
        <w:t xml:space="preserve"> </w:t>
      </w:r>
      <w:r>
        <w:t>tkanek otaczających dany staw. To</w:t>
      </w:r>
      <w:r>
        <w:t xml:space="preserve"> </w:t>
      </w:r>
      <w:r>
        <w:t>w konsekwencji zmniejsza ryzyko</w:t>
      </w:r>
      <w:r>
        <w:t xml:space="preserve"> </w:t>
      </w:r>
      <w:r>
        <w:t>powikłań pooperacyjnych i</w:t>
      </w:r>
      <w:r w:rsidR="00C3126C">
        <w:t> </w:t>
      </w:r>
      <w:r>
        <w:t>toruje</w:t>
      </w:r>
      <w:r>
        <w:t xml:space="preserve"> </w:t>
      </w:r>
      <w:r>
        <w:t>drogę do szybszego powrotu do</w:t>
      </w:r>
      <w:r>
        <w:t xml:space="preserve"> </w:t>
      </w:r>
      <w:r>
        <w:t>sprawności” – podkreśla mgr Mateusz</w:t>
      </w:r>
      <w:r>
        <w:t xml:space="preserve"> </w:t>
      </w:r>
      <w:r>
        <w:t>Marcinkowski</w:t>
      </w:r>
      <w:r w:rsidR="00C3126C">
        <w:t>, fizjoterapeuta w Szpitalu Carolina w Gdańsku.</w:t>
      </w:r>
    </w:p>
    <w:p w14:paraId="3F8891E5" w14:textId="3038902B" w:rsidR="001764DF" w:rsidRDefault="001764DF" w:rsidP="00C3126C">
      <w:pPr>
        <w:spacing w:before="0" w:after="120" w:line="276" w:lineRule="auto"/>
        <w:ind w:left="0" w:right="57"/>
      </w:pPr>
      <w:r w:rsidRPr="00C3126C">
        <w:rPr>
          <w:b/>
          <w:bCs/>
        </w:rPr>
        <w:t>Fizjoterapeuta jest także wsparciem</w:t>
      </w:r>
      <w:r w:rsidRPr="00C3126C">
        <w:rPr>
          <w:b/>
          <w:bCs/>
        </w:rPr>
        <w:t xml:space="preserve"> </w:t>
      </w:r>
      <w:r w:rsidRPr="00C3126C">
        <w:rPr>
          <w:b/>
          <w:bCs/>
        </w:rPr>
        <w:t>emocjonalnym.</w:t>
      </w:r>
      <w:r>
        <w:t xml:space="preserve"> Aktywność</w:t>
      </w:r>
      <w:r>
        <w:t xml:space="preserve"> </w:t>
      </w:r>
      <w:r>
        <w:t>fizyczna, zapoznanie się</w:t>
      </w:r>
      <w:r>
        <w:t xml:space="preserve"> </w:t>
      </w:r>
      <w:r>
        <w:t>z</w:t>
      </w:r>
      <w:r w:rsidR="00C3126C">
        <w:t> </w:t>
      </w:r>
      <w:r>
        <w:t>ćwiczeniami, a nawet zwykła rozmowa</w:t>
      </w:r>
      <w:r>
        <w:t xml:space="preserve"> </w:t>
      </w:r>
      <w:r>
        <w:t>poprawiają nam samopoczucie</w:t>
      </w:r>
      <w:r>
        <w:t xml:space="preserve"> </w:t>
      </w:r>
      <w:r>
        <w:t>i zmniejszają stres.</w:t>
      </w:r>
    </w:p>
    <w:p w14:paraId="17470075" w14:textId="77777777" w:rsidR="00C3126C" w:rsidRDefault="00C3126C" w:rsidP="000978AC">
      <w:pPr>
        <w:spacing w:before="0" w:after="120" w:line="276" w:lineRule="auto"/>
        <w:ind w:left="0" w:right="57"/>
        <w:rPr>
          <w:b/>
          <w:bCs/>
        </w:rPr>
      </w:pPr>
    </w:p>
    <w:p w14:paraId="7A77B0C6" w14:textId="16BE22BA" w:rsidR="001764DF" w:rsidRPr="00C3126C" w:rsidRDefault="001764DF" w:rsidP="00C3126C">
      <w:pPr>
        <w:spacing w:before="0" w:after="120" w:line="276" w:lineRule="auto"/>
        <w:ind w:left="0" w:right="57"/>
        <w:jc w:val="center"/>
        <w:rPr>
          <w:b/>
          <w:bCs/>
        </w:rPr>
      </w:pPr>
      <w:r w:rsidRPr="00C3126C">
        <w:rPr>
          <w:b/>
          <w:bCs/>
        </w:rPr>
        <w:lastRenderedPageBreak/>
        <w:t xml:space="preserve">Rehabilitacja </w:t>
      </w:r>
      <w:proofErr w:type="spellStart"/>
      <w:r w:rsidRPr="00C3126C">
        <w:rPr>
          <w:b/>
          <w:bCs/>
        </w:rPr>
        <w:t>pozabiegowa</w:t>
      </w:r>
      <w:proofErr w:type="spellEnd"/>
    </w:p>
    <w:p w14:paraId="68FB26A2" w14:textId="19E9358A" w:rsidR="001764DF" w:rsidRPr="001764DF" w:rsidRDefault="001764DF" w:rsidP="00C3126C">
      <w:pPr>
        <w:spacing w:before="0" w:after="120" w:line="276" w:lineRule="auto"/>
        <w:ind w:left="0" w:right="57"/>
      </w:pPr>
      <w:r w:rsidRPr="00C3126C">
        <w:rPr>
          <w:b/>
          <w:bCs/>
        </w:rPr>
        <w:t>Fizjoterapia to istotna część opie</w:t>
      </w:r>
      <w:r w:rsidRPr="00C3126C">
        <w:rPr>
          <w:b/>
          <w:bCs/>
        </w:rPr>
        <w:softHyphen/>
        <w:t>ki pooperacyjnej i rozpoczyna się na oddziale szpitalnym.</w:t>
      </w:r>
      <w:r w:rsidRPr="00C3126C">
        <w:t xml:space="preserve"> Zmniej</w:t>
      </w:r>
      <w:r w:rsidRPr="00C3126C">
        <w:softHyphen/>
        <w:t>sza ona dolegliwości bólowe oraz obrzęk, a także poprawia krążenie, co przyczynia się do szybszego go</w:t>
      </w:r>
      <w:r w:rsidRPr="00C3126C">
        <w:softHyphen/>
        <w:t xml:space="preserve">jenia tkanek. </w:t>
      </w:r>
      <w:r w:rsidRPr="00C3126C">
        <w:t xml:space="preserve"> </w:t>
      </w:r>
      <w:r w:rsidRPr="00C3126C">
        <w:t>Jeśli jest to konieczne, fizjotera</w:t>
      </w:r>
      <w:r w:rsidRPr="00C3126C">
        <w:softHyphen/>
        <w:t>peuta uczy pacjenta chodu o ku</w:t>
      </w:r>
      <w:r w:rsidRPr="00C3126C">
        <w:softHyphen/>
        <w:t>lach lub pokazuje, jak zakładać stabilizator czy ortezę. Radzi, jak bezpiecznie</w:t>
      </w:r>
      <w:r w:rsidRPr="00C3126C">
        <w:t xml:space="preserve"> </w:t>
      </w:r>
      <w:r w:rsidRPr="00C3126C">
        <w:t xml:space="preserve">poruszać się, kąpać lub ubierać. </w:t>
      </w:r>
    </w:p>
    <w:p w14:paraId="124C0116" w14:textId="22B7A8FB" w:rsidR="001764DF" w:rsidRPr="001764DF" w:rsidRDefault="001764DF" w:rsidP="00C3126C">
      <w:pPr>
        <w:spacing w:before="0" w:after="120" w:line="276" w:lineRule="auto"/>
        <w:ind w:left="0" w:right="57"/>
      </w:pPr>
      <w:r w:rsidRPr="00C3126C">
        <w:t>„</w:t>
      </w:r>
      <w:r w:rsidRPr="00C3126C">
        <w:rPr>
          <w:b/>
          <w:bCs/>
        </w:rPr>
        <w:t>Pomagamy pacjentom zmniej</w:t>
      </w:r>
      <w:r w:rsidRPr="00C3126C">
        <w:rPr>
          <w:b/>
          <w:bCs/>
        </w:rPr>
        <w:softHyphen/>
        <w:t>szyć dyskomfort.</w:t>
      </w:r>
      <w:r w:rsidRPr="00C3126C">
        <w:t xml:space="preserve"> Po zabiegu or</w:t>
      </w:r>
      <w:r w:rsidRPr="00C3126C">
        <w:softHyphen/>
        <w:t>ganizm wytwarza tzw. tkankę bli</w:t>
      </w:r>
      <w:r w:rsidRPr="00C3126C">
        <w:softHyphen/>
        <w:t>znowatą, która jest naturalnym etapem gojenia. Może jednak ona ograniczać ruch, powodować uczu</w:t>
      </w:r>
      <w:r w:rsidRPr="00C3126C">
        <w:softHyphen/>
        <w:t>cie ciągnięcia skóry. Fizjoterapia ma za zadanie poprawić krążenie w miejscu zabiegu, dostarczając uszkodzonym tkankom składni</w:t>
      </w:r>
      <w:r w:rsidRPr="00C3126C">
        <w:softHyphen/>
        <w:t>ki odżywcze, oraz zmniejszyć stan</w:t>
      </w:r>
      <w:r w:rsidRPr="00C3126C">
        <w:t xml:space="preserve"> </w:t>
      </w:r>
      <w:r w:rsidRPr="00C3126C">
        <w:t>zapalany, który może powodować dodatkowe dolegliwości bólowe” – wyjaśnia fizjoterapeuta</w:t>
      </w:r>
      <w:r w:rsidRPr="00C3126C">
        <w:t>.</w:t>
      </w:r>
    </w:p>
    <w:p w14:paraId="688B5FB8" w14:textId="5B9D1F51" w:rsidR="001764DF" w:rsidRPr="001764DF" w:rsidRDefault="001764DF" w:rsidP="00C3126C">
      <w:pPr>
        <w:spacing w:before="0" w:after="120" w:line="276" w:lineRule="auto"/>
        <w:ind w:left="0" w:right="57"/>
      </w:pPr>
      <w:r w:rsidRPr="00C3126C">
        <w:rPr>
          <w:b/>
          <w:bCs/>
        </w:rPr>
        <w:t>Gdy pacjent zostaje wypisany do domu, rehabilitacja powinna być kontynuowana.</w:t>
      </w:r>
      <w:r w:rsidRPr="00C3126C">
        <w:t xml:space="preserve"> Jej długość uzależniona jest od rodzaju zabie</w:t>
      </w:r>
      <w:r w:rsidRPr="00C3126C">
        <w:softHyphen/>
        <w:t>gu i może trwać od kilku tygodni do nawet kilkunastu miesięcy. Zazwy</w:t>
      </w:r>
      <w:r w:rsidRPr="00C3126C">
        <w:softHyphen/>
        <w:t>czaj odbywa się w trybie ambula</w:t>
      </w:r>
      <w:r w:rsidRPr="00C3126C">
        <w:softHyphen/>
        <w:t>toryjnym, co oznacza, że pacjent dojeżdża na zajęcia z</w:t>
      </w:r>
      <w:r w:rsidR="00C3126C">
        <w:t> </w:t>
      </w:r>
      <w:r w:rsidRPr="00C3126C">
        <w:t xml:space="preserve">domu. </w:t>
      </w:r>
    </w:p>
    <w:p w14:paraId="6C623A6B" w14:textId="45E3FA2C" w:rsidR="001764DF" w:rsidRDefault="001764DF" w:rsidP="00C3126C">
      <w:pPr>
        <w:spacing w:before="0" w:after="120" w:line="276" w:lineRule="auto"/>
        <w:ind w:left="0" w:right="57"/>
      </w:pPr>
      <w:r w:rsidRPr="001764DF">
        <w:t>„</w:t>
      </w:r>
      <w:r w:rsidRPr="00C3126C">
        <w:rPr>
          <w:b/>
          <w:bCs/>
        </w:rPr>
        <w:t>Ważne jest, aby pacjenci nie przerywali zaleconej przez le</w:t>
      </w:r>
      <w:r w:rsidRPr="00C3126C">
        <w:rPr>
          <w:b/>
          <w:bCs/>
        </w:rPr>
        <w:softHyphen/>
        <w:t>karza fizjoterapii. Proces lecze</w:t>
      </w:r>
      <w:r w:rsidRPr="00C3126C">
        <w:rPr>
          <w:b/>
          <w:bCs/>
        </w:rPr>
        <w:softHyphen/>
        <w:t>nia nie kończy się w dniu wypisu, zwłaszcza jeśli chodzi o pacjen</w:t>
      </w:r>
      <w:r w:rsidRPr="00C3126C">
        <w:rPr>
          <w:b/>
          <w:bCs/>
        </w:rPr>
        <w:softHyphen/>
        <w:t>tów z problemami ortopedyczny</w:t>
      </w:r>
      <w:r w:rsidRPr="00C3126C">
        <w:rPr>
          <w:b/>
          <w:bCs/>
        </w:rPr>
        <w:softHyphen/>
        <w:t>mi.</w:t>
      </w:r>
      <w:r w:rsidRPr="001764DF">
        <w:t xml:space="preserve"> Często jest tak, że po zabiegu wytwarzamy złe wzorce ruchowe, czujemy się niepewni, a to ograni</w:t>
      </w:r>
      <w:r w:rsidRPr="001764DF">
        <w:softHyphen/>
        <w:t>cza naszą aktywność i powoduje sztywność mięśni i ból. Dodatkowo następuje spadek masy mięśnio</w:t>
      </w:r>
      <w:r w:rsidRPr="001764DF">
        <w:softHyphen/>
        <w:t>wej, przez co proces leczenia może nie być już tak skuteczny. Możemy być nawet narażeni na kolejne ura</w:t>
      </w:r>
      <w:r w:rsidRPr="001764DF">
        <w:softHyphen/>
        <w:t>zy” – podkreśla mgr Marcinkowski.</w:t>
      </w:r>
    </w:p>
    <w:p w14:paraId="75711FED" w14:textId="77777777" w:rsidR="000978AC" w:rsidRDefault="000978AC" w:rsidP="00C3126C">
      <w:pPr>
        <w:spacing w:before="0" w:after="120" w:line="276" w:lineRule="auto"/>
        <w:ind w:left="0" w:right="57"/>
      </w:pPr>
    </w:p>
    <w:p w14:paraId="295000A2" w14:textId="23CFEF3F" w:rsidR="00364745" w:rsidRPr="00364745" w:rsidRDefault="00364745" w:rsidP="00364745">
      <w:pPr>
        <w:spacing w:before="0" w:after="120" w:line="276" w:lineRule="auto"/>
        <w:ind w:left="0" w:right="57"/>
        <w:jc w:val="center"/>
        <w:rPr>
          <w:b/>
          <w:bCs/>
        </w:rPr>
      </w:pPr>
      <w:r w:rsidRPr="00364745">
        <w:rPr>
          <w:b/>
          <w:bCs/>
        </w:rPr>
        <w:t>Metody rehabilitacji w pigułce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2405"/>
        <w:gridCol w:w="7563"/>
      </w:tblGrid>
      <w:tr w:rsidR="00364745" w14:paraId="1AD69FEB" w14:textId="77777777" w:rsidTr="00097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6E04005" w14:textId="1FEDCA25" w:rsidR="00364745" w:rsidRPr="00364745" w:rsidRDefault="00364745" w:rsidP="000978AC">
            <w:pPr>
              <w:spacing w:before="0" w:after="120" w:line="276" w:lineRule="auto"/>
              <w:ind w:left="0" w:right="57"/>
              <w:jc w:val="left"/>
              <w:rPr>
                <w:sz w:val="20"/>
                <w:szCs w:val="18"/>
              </w:rPr>
            </w:pPr>
            <w:r w:rsidRPr="00364745">
              <w:rPr>
                <w:sz w:val="20"/>
                <w:szCs w:val="18"/>
              </w:rPr>
              <w:t>Rodzaje fizjoterapii</w:t>
            </w:r>
          </w:p>
        </w:tc>
        <w:tc>
          <w:tcPr>
            <w:tcW w:w="7563" w:type="dxa"/>
            <w:vAlign w:val="center"/>
          </w:tcPr>
          <w:p w14:paraId="1404E51F" w14:textId="2DD16343" w:rsidR="00364745" w:rsidRPr="00364745" w:rsidRDefault="00364745" w:rsidP="000978AC">
            <w:pPr>
              <w:spacing w:before="0" w:after="120" w:line="276" w:lineRule="auto"/>
              <w:ind w:left="0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364745">
              <w:rPr>
                <w:sz w:val="20"/>
                <w:szCs w:val="18"/>
              </w:rPr>
              <w:t>Na czym polega?</w:t>
            </w:r>
          </w:p>
        </w:tc>
      </w:tr>
      <w:tr w:rsidR="00364745" w14:paraId="2AFD5050" w14:textId="77777777" w:rsidTr="00097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6C1C30D" w14:textId="774DA37D" w:rsidR="00364745" w:rsidRPr="00364745" w:rsidRDefault="00364745" w:rsidP="000978AC">
            <w:pPr>
              <w:spacing w:before="0" w:after="120" w:line="276" w:lineRule="auto"/>
              <w:ind w:left="0" w:right="57"/>
              <w:jc w:val="left"/>
              <w:rPr>
                <w:sz w:val="20"/>
                <w:szCs w:val="18"/>
              </w:rPr>
            </w:pPr>
            <w:r w:rsidRPr="00364745">
              <w:rPr>
                <w:sz w:val="20"/>
                <w:szCs w:val="18"/>
              </w:rPr>
              <w:t>Terapia manualna</w:t>
            </w:r>
          </w:p>
        </w:tc>
        <w:tc>
          <w:tcPr>
            <w:tcW w:w="7563" w:type="dxa"/>
            <w:vAlign w:val="center"/>
          </w:tcPr>
          <w:p w14:paraId="4264AAE8" w14:textId="2C98003B" w:rsidR="00364745" w:rsidRPr="00364745" w:rsidRDefault="00364745" w:rsidP="000978AC">
            <w:pPr>
              <w:spacing w:before="0" w:after="120" w:line="276" w:lineRule="auto"/>
              <w:ind w:left="0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364745">
              <w:rPr>
                <w:sz w:val="20"/>
                <w:szCs w:val="18"/>
              </w:rPr>
              <w:t>Jest to obszar fizjoterapii, którego celem jest leczenie dysfunkcji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układu nerwowo-mięśniowo-szkieletowego. Polega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na stosowaniu przez fizjoterapeutę w trakcie terapii zróżnicowanych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technik i metod zabiegowych, np. pchnięć,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mobilizacji, manipulacji, które oddziałują na ciało pacjenta.</w:t>
            </w:r>
          </w:p>
        </w:tc>
      </w:tr>
      <w:tr w:rsidR="00364745" w14:paraId="15DF396D" w14:textId="77777777" w:rsidTr="00097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2FED238" w14:textId="3A3CDE0D" w:rsidR="00364745" w:rsidRPr="00364745" w:rsidRDefault="00364745" w:rsidP="000978AC">
            <w:pPr>
              <w:spacing w:before="0" w:after="120" w:line="276" w:lineRule="auto"/>
              <w:ind w:left="0" w:right="57"/>
              <w:jc w:val="left"/>
              <w:rPr>
                <w:sz w:val="20"/>
                <w:szCs w:val="18"/>
              </w:rPr>
            </w:pPr>
            <w:r w:rsidRPr="00364745">
              <w:rPr>
                <w:sz w:val="20"/>
                <w:szCs w:val="18"/>
              </w:rPr>
              <w:t>Kinezyterapia</w:t>
            </w:r>
          </w:p>
        </w:tc>
        <w:tc>
          <w:tcPr>
            <w:tcW w:w="7563" w:type="dxa"/>
            <w:vAlign w:val="center"/>
          </w:tcPr>
          <w:p w14:paraId="14D3A149" w14:textId="18FC090D" w:rsidR="00364745" w:rsidRPr="00364745" w:rsidRDefault="00364745" w:rsidP="000978AC">
            <w:pPr>
              <w:spacing w:before="0" w:after="120" w:line="276" w:lineRule="auto"/>
              <w:ind w:left="0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364745">
              <w:rPr>
                <w:sz w:val="20"/>
                <w:szCs w:val="18"/>
              </w:rPr>
              <w:t>Jest to leczenie za pomocą różnych form ruchu. Ćwiczenia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powinny być wykonywane na każdym spotkaniu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z fizjoterapeutą, tak aby je dobrze opanować i móc je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powtarzać również w domu. Mają one za zadanie odzyskać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utraconą siłę mięśniową oraz pozwalają poprawić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koordynację ruchową. Pamiętaj: ćwiczenia domowe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to tylko część tego długiego i złożonego procesu.</w:t>
            </w:r>
          </w:p>
        </w:tc>
      </w:tr>
      <w:tr w:rsidR="00364745" w14:paraId="6EAB3AAE" w14:textId="77777777" w:rsidTr="00097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FAABE26" w14:textId="22A6879F" w:rsidR="00364745" w:rsidRPr="00364745" w:rsidRDefault="00364745" w:rsidP="000978AC">
            <w:pPr>
              <w:spacing w:before="0" w:after="120" w:line="276" w:lineRule="auto"/>
              <w:ind w:left="0" w:right="57"/>
              <w:jc w:val="left"/>
              <w:rPr>
                <w:sz w:val="20"/>
                <w:szCs w:val="18"/>
              </w:rPr>
            </w:pPr>
            <w:r w:rsidRPr="00364745">
              <w:rPr>
                <w:sz w:val="20"/>
                <w:szCs w:val="18"/>
              </w:rPr>
              <w:t>Fizykoterapia</w:t>
            </w:r>
          </w:p>
        </w:tc>
        <w:tc>
          <w:tcPr>
            <w:tcW w:w="7563" w:type="dxa"/>
            <w:vAlign w:val="center"/>
          </w:tcPr>
          <w:p w14:paraId="444D9072" w14:textId="46BB0676" w:rsidR="00364745" w:rsidRPr="00364745" w:rsidRDefault="00364745" w:rsidP="000978AC">
            <w:pPr>
              <w:spacing w:before="0" w:after="120" w:line="276" w:lineRule="auto"/>
              <w:ind w:left="0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364745">
              <w:rPr>
                <w:sz w:val="20"/>
                <w:szCs w:val="18"/>
              </w:rPr>
              <w:t>Są to zabiegi wykorzystujące zjawiska fizyczne w celu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regeneracji chorych tkanek, łagodzenia obrzęków oraz</w:t>
            </w:r>
            <w:r w:rsidRPr="00364745">
              <w:rPr>
                <w:sz w:val="20"/>
                <w:szCs w:val="18"/>
              </w:rPr>
              <w:t xml:space="preserve"> </w:t>
            </w:r>
            <w:r w:rsidRPr="00364745">
              <w:rPr>
                <w:sz w:val="20"/>
                <w:szCs w:val="18"/>
              </w:rPr>
              <w:t>przyspieszania gojenia się ran.</w:t>
            </w:r>
          </w:p>
        </w:tc>
      </w:tr>
    </w:tbl>
    <w:p w14:paraId="3055A3E3" w14:textId="77777777" w:rsidR="00364745" w:rsidRPr="001764DF" w:rsidRDefault="00364745" w:rsidP="00C3126C">
      <w:pPr>
        <w:spacing w:before="0" w:after="120" w:line="276" w:lineRule="auto"/>
        <w:ind w:left="0" w:right="57"/>
      </w:pPr>
    </w:p>
    <w:p w14:paraId="7B17B5F5" w14:textId="58BF250D" w:rsidR="001764DF" w:rsidRPr="00987950" w:rsidRDefault="00C3126C" w:rsidP="00987950">
      <w:pPr>
        <w:spacing w:before="0" w:after="120" w:line="276" w:lineRule="auto"/>
        <w:ind w:left="0" w:right="57"/>
        <w:rPr>
          <w:b/>
          <w:bCs/>
          <w:sz w:val="16"/>
          <w:szCs w:val="14"/>
        </w:rPr>
      </w:pPr>
      <w:r w:rsidRPr="00987950">
        <w:rPr>
          <w:b/>
          <w:bCs/>
          <w:sz w:val="16"/>
          <w:szCs w:val="14"/>
        </w:rPr>
        <w:lastRenderedPageBreak/>
        <w:t>Informacje o ekspercie</w:t>
      </w:r>
    </w:p>
    <w:p w14:paraId="638C56A1" w14:textId="611D8FBC" w:rsidR="00C3126C" w:rsidRPr="00987950" w:rsidRDefault="00987950" w:rsidP="00987950">
      <w:pPr>
        <w:spacing w:before="0" w:after="120" w:line="276" w:lineRule="auto"/>
        <w:ind w:left="0" w:right="57"/>
        <w:rPr>
          <w:sz w:val="16"/>
          <w:szCs w:val="14"/>
        </w:rPr>
      </w:pPr>
      <w:r>
        <w:rPr>
          <w:sz w:val="16"/>
          <w:szCs w:val="14"/>
        </w:rPr>
        <w:t>M</w:t>
      </w:r>
      <w:r w:rsidR="00C3126C" w:rsidRPr="00987950">
        <w:rPr>
          <w:sz w:val="16"/>
          <w:szCs w:val="14"/>
        </w:rPr>
        <w:t xml:space="preserve">gr Mateusz Marcinkowski – fizjoterapeuta w Szpitalu Carolina. Jest absolwentem Gdańskiego </w:t>
      </w:r>
      <w:r w:rsidRPr="00987950">
        <w:rPr>
          <w:sz w:val="16"/>
          <w:szCs w:val="14"/>
        </w:rPr>
        <w:t>Uniwersytet</w:t>
      </w:r>
      <w:r>
        <w:rPr>
          <w:sz w:val="16"/>
          <w:szCs w:val="14"/>
        </w:rPr>
        <w:t>u</w:t>
      </w:r>
      <w:r w:rsidR="00C3126C" w:rsidRPr="00987950">
        <w:rPr>
          <w:sz w:val="16"/>
          <w:szCs w:val="14"/>
        </w:rPr>
        <w:t xml:space="preserve"> Medycznego. Doświadczenie </w:t>
      </w:r>
      <w:r w:rsidRPr="00987950">
        <w:rPr>
          <w:sz w:val="16"/>
          <w:szCs w:val="14"/>
        </w:rPr>
        <w:t>z</w:t>
      </w:r>
      <w:r w:rsidR="00C3126C" w:rsidRPr="00987950">
        <w:rPr>
          <w:sz w:val="16"/>
          <w:szCs w:val="14"/>
        </w:rPr>
        <w:t>awodowe zdobywał</w:t>
      </w:r>
      <w:r w:rsidRPr="00987950">
        <w:rPr>
          <w:sz w:val="16"/>
          <w:szCs w:val="14"/>
        </w:rPr>
        <w:t xml:space="preserve"> pracując w klinikach ortopedycznych. Specjalizuje się w rehabilitacji pooperacyjnej i</w:t>
      </w:r>
      <w:r>
        <w:rPr>
          <w:sz w:val="16"/>
          <w:szCs w:val="14"/>
        </w:rPr>
        <w:t> </w:t>
      </w:r>
      <w:r w:rsidRPr="00987950">
        <w:rPr>
          <w:sz w:val="16"/>
          <w:szCs w:val="14"/>
        </w:rPr>
        <w:t>przedoperacyjnej</w:t>
      </w:r>
      <w:r>
        <w:rPr>
          <w:sz w:val="16"/>
          <w:szCs w:val="14"/>
        </w:rPr>
        <w:t xml:space="preserve"> narządu ruchu</w:t>
      </w:r>
      <w:r w:rsidRPr="00987950">
        <w:rPr>
          <w:sz w:val="16"/>
          <w:szCs w:val="14"/>
        </w:rPr>
        <w:t xml:space="preserve">. Zajmuje się rehabilitacją dzieci od 14 r.ż. Więcej informacji: </w:t>
      </w:r>
      <w:hyperlink r:id="rId10" w:history="1">
        <w:r w:rsidRPr="00987950">
          <w:rPr>
            <w:sz w:val="16"/>
            <w:szCs w:val="14"/>
          </w:rPr>
          <w:t>https://carolina.pl/zespol/mateusz-marcinkowski/</w:t>
        </w:r>
      </w:hyperlink>
      <w:r>
        <w:rPr>
          <w:sz w:val="16"/>
          <w:szCs w:val="14"/>
        </w:rPr>
        <w:t xml:space="preserve">. </w:t>
      </w:r>
    </w:p>
    <w:p w14:paraId="0C48EB4B" w14:textId="4BC004E7" w:rsidR="00C3126C" w:rsidRPr="00987950" w:rsidRDefault="00C3126C" w:rsidP="00987950">
      <w:pPr>
        <w:spacing w:before="0" w:after="120" w:line="276" w:lineRule="auto"/>
        <w:ind w:left="0" w:right="57"/>
        <w:rPr>
          <w:b/>
          <w:bCs/>
          <w:sz w:val="16"/>
          <w:szCs w:val="14"/>
        </w:rPr>
      </w:pPr>
      <w:r w:rsidRPr="00987950">
        <w:rPr>
          <w:b/>
          <w:bCs/>
          <w:sz w:val="16"/>
          <w:szCs w:val="14"/>
        </w:rPr>
        <w:t>Informacje o Szpitalu Carolina</w:t>
      </w:r>
    </w:p>
    <w:p w14:paraId="46706DB8" w14:textId="5D9E365B" w:rsidR="00C3126C" w:rsidRPr="00C3126C" w:rsidRDefault="00C3126C" w:rsidP="00987950">
      <w:pPr>
        <w:spacing w:before="0" w:after="120" w:line="276" w:lineRule="auto"/>
        <w:ind w:left="0" w:right="57"/>
        <w:rPr>
          <w:sz w:val="16"/>
          <w:szCs w:val="14"/>
        </w:rPr>
      </w:pPr>
      <w:r w:rsidRPr="00C3126C">
        <w:rPr>
          <w:sz w:val="16"/>
          <w:szCs w:val="14"/>
        </w:rPr>
        <w:t>Szpital Carolina to pierwsza w Polsce prywatna placówka medyczna specjalizująca się w leczeniu i prewencji urazów układu mięśniowo–szkieletowego. Zatrudnia m.in. specjalistów ortopedii, neurochirurgii, chirurgii dziecięcej, reumatologii, neurologii i</w:t>
      </w:r>
      <w:r>
        <w:rPr>
          <w:sz w:val="16"/>
          <w:szCs w:val="14"/>
        </w:rPr>
        <w:t> </w:t>
      </w:r>
      <w:r w:rsidRPr="00C3126C">
        <w:rPr>
          <w:sz w:val="16"/>
          <w:szCs w:val="14"/>
        </w:rPr>
        <w:t>rehabilitacji. Zapewnia kompleksową opiekę medyczną – całodobowe ambulatorium urazowe, konsultacje specjalistyczne, diagnostykę obrazową i funkcjonalną, leczenie operacyjne i nieinwazyjne, rehabilitację, badania biomechaniczne, trening motoryczny.</w:t>
      </w:r>
    </w:p>
    <w:p w14:paraId="1AB3DB37" w14:textId="3BCA0C16" w:rsidR="00C3126C" w:rsidRPr="00C3126C" w:rsidRDefault="00C3126C" w:rsidP="00C3126C">
      <w:pPr>
        <w:spacing w:before="0" w:after="120" w:line="276" w:lineRule="auto"/>
        <w:ind w:left="0" w:right="57"/>
        <w:rPr>
          <w:sz w:val="16"/>
          <w:szCs w:val="14"/>
        </w:rPr>
      </w:pPr>
      <w:r w:rsidRPr="00C3126C">
        <w:rPr>
          <w:sz w:val="16"/>
          <w:szCs w:val="14"/>
        </w:rPr>
        <w:t>Klinika ma bardzo duże doświadczenie w medycynie sportowej – wieloletni partner medyczny Polskiego Komitetu Olimpijskiego i</w:t>
      </w:r>
      <w:r>
        <w:rPr>
          <w:sz w:val="16"/>
          <w:szCs w:val="14"/>
        </w:rPr>
        <w:t> </w:t>
      </w:r>
      <w:r w:rsidRPr="00C3126C">
        <w:rPr>
          <w:sz w:val="16"/>
          <w:szCs w:val="14"/>
        </w:rPr>
        <w:t xml:space="preserve">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C3126C">
        <w:rPr>
          <w:sz w:val="16"/>
          <w:szCs w:val="14"/>
        </w:rPr>
        <w:t>Medical</w:t>
      </w:r>
      <w:proofErr w:type="spellEnd"/>
      <w:r w:rsidRPr="00C3126C">
        <w:rPr>
          <w:sz w:val="16"/>
          <w:szCs w:val="14"/>
        </w:rPr>
        <w:t xml:space="preserve"> Centre of</w:t>
      </w:r>
      <w:r>
        <w:rPr>
          <w:sz w:val="16"/>
          <w:szCs w:val="14"/>
        </w:rPr>
        <w:t> </w:t>
      </w:r>
      <w:r w:rsidRPr="00C3126C">
        <w:rPr>
          <w:sz w:val="16"/>
          <w:szCs w:val="14"/>
        </w:rPr>
        <w:t>Excellence.</w:t>
      </w:r>
    </w:p>
    <w:p w14:paraId="332391A4" w14:textId="71AEFB4C" w:rsidR="00C3126C" w:rsidRPr="00C3126C" w:rsidRDefault="00C3126C" w:rsidP="00C3126C">
      <w:pPr>
        <w:spacing w:before="0" w:after="120" w:line="276" w:lineRule="auto"/>
        <w:ind w:left="0" w:right="57"/>
        <w:rPr>
          <w:sz w:val="16"/>
          <w:szCs w:val="14"/>
        </w:rPr>
      </w:pPr>
      <w:r w:rsidRPr="00C3126C">
        <w:rPr>
          <w:sz w:val="16"/>
          <w:szCs w:val="14"/>
        </w:rPr>
        <w:t>Szpital Carolina jest częścią Grupy LUX MED – lidera rynku prywatnych usług medycznych w Polsce.</w:t>
      </w:r>
    </w:p>
    <w:p w14:paraId="41E88AB5" w14:textId="76971685" w:rsidR="00C3126C" w:rsidRPr="00C3126C" w:rsidRDefault="00C3126C" w:rsidP="00C3126C">
      <w:pPr>
        <w:spacing w:before="0" w:after="120" w:line="276" w:lineRule="auto"/>
        <w:ind w:left="0" w:right="57"/>
        <w:rPr>
          <w:sz w:val="16"/>
          <w:szCs w:val="14"/>
        </w:rPr>
      </w:pPr>
      <w:r w:rsidRPr="00C3126C">
        <w:rPr>
          <w:sz w:val="16"/>
          <w:szCs w:val="14"/>
        </w:rPr>
        <w:t>Więcej informacji o Szpitalu Carolina można znaleźć na carolina.pl.</w:t>
      </w:r>
    </w:p>
    <w:p w14:paraId="0096A3C0" w14:textId="77777777" w:rsidR="00F133E5" w:rsidRPr="00F133E5" w:rsidRDefault="00F133E5" w:rsidP="00C3126C">
      <w:pPr>
        <w:ind w:left="0"/>
      </w:pPr>
    </w:p>
    <w:p w14:paraId="6AD36893" w14:textId="77777777" w:rsidR="00F133E5" w:rsidRPr="00F133E5" w:rsidRDefault="00F133E5" w:rsidP="00F133E5"/>
    <w:p w14:paraId="31919E4A" w14:textId="77777777" w:rsidR="00F133E5" w:rsidRPr="00F133E5" w:rsidRDefault="00F133E5" w:rsidP="00F133E5"/>
    <w:p w14:paraId="4BAD1476" w14:textId="77777777" w:rsidR="00F133E5" w:rsidRPr="00F133E5" w:rsidRDefault="00F133E5" w:rsidP="00F133E5"/>
    <w:p w14:paraId="385AA6AA" w14:textId="77777777" w:rsidR="00F133E5" w:rsidRPr="00F133E5" w:rsidRDefault="00F133E5" w:rsidP="00F133E5"/>
    <w:sectPr w:rsidR="00F133E5" w:rsidRPr="00F133E5" w:rsidSect="00FB03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64" w:bottom="1843" w:left="964" w:header="0" w:footer="2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EE26" w14:textId="77777777" w:rsidR="0078684C" w:rsidRDefault="0078684C" w:rsidP="00A66B18">
      <w:pPr>
        <w:spacing w:before="0" w:after="0"/>
      </w:pPr>
      <w:r>
        <w:separator/>
      </w:r>
    </w:p>
  </w:endnote>
  <w:endnote w:type="continuationSeparator" w:id="0">
    <w:p w14:paraId="2905FD41" w14:textId="77777777" w:rsidR="0078684C" w:rsidRDefault="0078684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T Walsheim Rg">
    <w:altName w:val="GT Walsheim Rg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C768" w14:textId="77777777" w:rsidR="000658B3" w:rsidRDefault="00065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3C7E" w14:textId="6DF857C0" w:rsidR="00B24126" w:rsidRDefault="000658B3" w:rsidP="00F31962">
    <w:pPr>
      <w:pStyle w:val="Stopka"/>
      <w:ind w:left="-96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B709F2E" wp14:editId="74EE36B5">
          <wp:simplePos x="0" y="0"/>
          <wp:positionH relativeFrom="column">
            <wp:posOffset>-612140</wp:posOffset>
          </wp:positionH>
          <wp:positionV relativeFrom="paragraph">
            <wp:posOffset>-43028</wp:posOffset>
          </wp:positionV>
          <wp:extent cx="7553751" cy="163258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51" cy="163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950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4F9E10" wp14:editId="4388B0ED">
              <wp:simplePos x="0" y="0"/>
              <wp:positionH relativeFrom="column">
                <wp:posOffset>2948305</wp:posOffset>
              </wp:positionH>
              <wp:positionV relativeFrom="paragraph">
                <wp:posOffset>534670</wp:posOffset>
              </wp:positionV>
              <wp:extent cx="3878580" cy="813435"/>
              <wp:effectExtent l="0" t="0" r="0" b="0"/>
              <wp:wrapSquare wrapText="bothSides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8580" cy="813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FB29E" w14:textId="77777777" w:rsidR="008A0517" w:rsidRPr="00277E26" w:rsidRDefault="008A0517" w:rsidP="008A0517">
                          <w:pPr>
                            <w:pStyle w:val="Stopka"/>
                            <w:tabs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277E26">
                            <w:rPr>
                              <w:color w:val="204186"/>
                            </w:rPr>
                            <w:t>SPORT MEDICA S.A.</w:t>
                          </w:r>
                        </w:p>
                        <w:p w14:paraId="022412F8" w14:textId="77777777" w:rsidR="008A0517" w:rsidRPr="00277E26" w:rsidRDefault="008A0517" w:rsidP="008A0517">
                          <w:pPr>
                            <w:pStyle w:val="Stopka"/>
                            <w:tabs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277E26">
                            <w:rPr>
                              <w:color w:val="204186"/>
                            </w:rPr>
                            <w:t>ul. Pory 78, 02-757 Warszawa</w:t>
                          </w:r>
                        </w:p>
                        <w:p w14:paraId="3CF87715" w14:textId="77777777" w:rsidR="008A0517" w:rsidRDefault="008A0517" w:rsidP="008A0517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277E26">
                            <w:rPr>
                              <w:color w:val="204186"/>
                            </w:rPr>
                            <w:t>carolina.pl, optimum.pl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F9E1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2.15pt;margin-top:42.1pt;width:305.4pt;height:6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" filled="f" stroked="f">
              <v:textbox>
                <w:txbxContent>
                  <w:p w14:paraId="326FB29E" w14:textId="77777777" w:rsidR="008A0517" w:rsidRPr="00277E26" w:rsidRDefault="008A0517" w:rsidP="008A0517">
                    <w:pPr>
                      <w:pStyle w:val="Stopka"/>
                      <w:tabs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277E26">
                      <w:rPr>
                        <w:color w:val="204186"/>
                      </w:rPr>
                      <w:t>SPORT MEDICA S.A.</w:t>
                    </w:r>
                  </w:p>
                  <w:p w14:paraId="022412F8" w14:textId="77777777" w:rsidR="008A0517" w:rsidRPr="00277E26" w:rsidRDefault="008A0517" w:rsidP="008A0517">
                    <w:pPr>
                      <w:pStyle w:val="Stopka"/>
                      <w:tabs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277E26">
                      <w:rPr>
                        <w:color w:val="204186"/>
                      </w:rPr>
                      <w:t>ul. Pory 78, 02-757 Warszawa</w:t>
                    </w:r>
                  </w:p>
                  <w:p w14:paraId="3CF87715" w14:textId="77777777" w:rsidR="008A0517" w:rsidRDefault="008A0517" w:rsidP="008A0517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277E26">
                      <w:rPr>
                        <w:color w:val="204186"/>
                      </w:rPr>
                      <w:t>carolina.pl, optimum.pl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580E" w14:textId="77777777" w:rsidR="000658B3" w:rsidRDefault="00065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77D0" w14:textId="77777777" w:rsidR="0078684C" w:rsidRDefault="0078684C" w:rsidP="00A66B18">
      <w:pPr>
        <w:spacing w:before="0" w:after="0"/>
      </w:pPr>
      <w:r>
        <w:separator/>
      </w:r>
    </w:p>
  </w:footnote>
  <w:footnote w:type="continuationSeparator" w:id="0">
    <w:p w14:paraId="3CF641B2" w14:textId="77777777" w:rsidR="0078684C" w:rsidRDefault="0078684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9CCE" w14:textId="77777777" w:rsidR="000658B3" w:rsidRDefault="00065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9C3D" w14:textId="77777777" w:rsidR="00A66B18" w:rsidRPr="00B24126" w:rsidRDefault="00A66B18" w:rsidP="00FE067A">
    <w:pPr>
      <w:pStyle w:val="Podpis"/>
      <w:spacing w:line="240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CC82" w14:textId="77777777" w:rsidR="000658B3" w:rsidRDefault="000658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26"/>
    <w:rsid w:val="000206BB"/>
    <w:rsid w:val="000529AD"/>
    <w:rsid w:val="000658B3"/>
    <w:rsid w:val="00080FF4"/>
    <w:rsid w:val="00083BAA"/>
    <w:rsid w:val="000857E3"/>
    <w:rsid w:val="000978AC"/>
    <w:rsid w:val="000C1231"/>
    <w:rsid w:val="000C4B0F"/>
    <w:rsid w:val="000E30B7"/>
    <w:rsid w:val="0010680C"/>
    <w:rsid w:val="00152B0B"/>
    <w:rsid w:val="00152B5B"/>
    <w:rsid w:val="001764DF"/>
    <w:rsid w:val="001766D6"/>
    <w:rsid w:val="00192419"/>
    <w:rsid w:val="001C270D"/>
    <w:rsid w:val="001D0B5A"/>
    <w:rsid w:val="001E2320"/>
    <w:rsid w:val="001F1DB8"/>
    <w:rsid w:val="00203E4B"/>
    <w:rsid w:val="00214E28"/>
    <w:rsid w:val="002733A6"/>
    <w:rsid w:val="00277E26"/>
    <w:rsid w:val="0029626D"/>
    <w:rsid w:val="002A7A93"/>
    <w:rsid w:val="00352B81"/>
    <w:rsid w:val="00364745"/>
    <w:rsid w:val="00394757"/>
    <w:rsid w:val="003A0150"/>
    <w:rsid w:val="003D1341"/>
    <w:rsid w:val="003E24DF"/>
    <w:rsid w:val="0041428F"/>
    <w:rsid w:val="00434D58"/>
    <w:rsid w:val="0045718E"/>
    <w:rsid w:val="004A2B0D"/>
    <w:rsid w:val="00584AF7"/>
    <w:rsid w:val="00597BF1"/>
    <w:rsid w:val="005C2210"/>
    <w:rsid w:val="005D6F2C"/>
    <w:rsid w:val="005E08FB"/>
    <w:rsid w:val="00615018"/>
    <w:rsid w:val="0062123A"/>
    <w:rsid w:val="00646E75"/>
    <w:rsid w:val="00692E22"/>
    <w:rsid w:val="006C467F"/>
    <w:rsid w:val="006F3C03"/>
    <w:rsid w:val="006F6F10"/>
    <w:rsid w:val="00753813"/>
    <w:rsid w:val="00783E79"/>
    <w:rsid w:val="0078684C"/>
    <w:rsid w:val="007B5AE8"/>
    <w:rsid w:val="007C2184"/>
    <w:rsid w:val="007F5192"/>
    <w:rsid w:val="008A0517"/>
    <w:rsid w:val="009572D4"/>
    <w:rsid w:val="00987950"/>
    <w:rsid w:val="009A0C4E"/>
    <w:rsid w:val="009F6646"/>
    <w:rsid w:val="00A12A6E"/>
    <w:rsid w:val="00A26FE7"/>
    <w:rsid w:val="00A279F5"/>
    <w:rsid w:val="00A34F35"/>
    <w:rsid w:val="00A647B1"/>
    <w:rsid w:val="00A66B18"/>
    <w:rsid w:val="00A6783B"/>
    <w:rsid w:val="00A96CF8"/>
    <w:rsid w:val="00AA089B"/>
    <w:rsid w:val="00AE1388"/>
    <w:rsid w:val="00AF3982"/>
    <w:rsid w:val="00B24126"/>
    <w:rsid w:val="00B500FF"/>
    <w:rsid w:val="00B50294"/>
    <w:rsid w:val="00B57D6E"/>
    <w:rsid w:val="00BC6E22"/>
    <w:rsid w:val="00C3126C"/>
    <w:rsid w:val="00C600C7"/>
    <w:rsid w:val="00C701F7"/>
    <w:rsid w:val="00C70786"/>
    <w:rsid w:val="00C72287"/>
    <w:rsid w:val="00CA3ADC"/>
    <w:rsid w:val="00D10958"/>
    <w:rsid w:val="00D1328D"/>
    <w:rsid w:val="00D66593"/>
    <w:rsid w:val="00DA45C1"/>
    <w:rsid w:val="00DE6DA2"/>
    <w:rsid w:val="00DF2D30"/>
    <w:rsid w:val="00E02D76"/>
    <w:rsid w:val="00E11D98"/>
    <w:rsid w:val="00E4786A"/>
    <w:rsid w:val="00E55D74"/>
    <w:rsid w:val="00E6540C"/>
    <w:rsid w:val="00E66903"/>
    <w:rsid w:val="00E81E2A"/>
    <w:rsid w:val="00ED5282"/>
    <w:rsid w:val="00EE0952"/>
    <w:rsid w:val="00F07366"/>
    <w:rsid w:val="00F133E5"/>
    <w:rsid w:val="00F31962"/>
    <w:rsid w:val="00F964E2"/>
    <w:rsid w:val="00FB0302"/>
    <w:rsid w:val="00FE06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BB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sttreci">
    <w:name w:val="Tekst treści_"/>
    <w:basedOn w:val="Domylnaczcionkaakapitu"/>
    <w:link w:val="Teksttreci0"/>
    <w:locked/>
    <w:rsid w:val="00584AF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AF7"/>
    <w:pPr>
      <w:widowControl w:val="0"/>
      <w:shd w:val="clear" w:color="auto" w:fill="FFFFFF"/>
      <w:spacing w:before="0" w:after="0" w:line="0" w:lineRule="atLeast"/>
      <w:ind w:left="0" w:right="0"/>
      <w:jc w:val="left"/>
    </w:pPr>
    <w:rPr>
      <w:rFonts w:ascii="Arial" w:eastAsia="Arial" w:hAnsi="Arial" w:cs="Arial"/>
      <w:color w:val="auto"/>
      <w:kern w:val="0"/>
      <w:positio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F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2C"/>
    <w:rPr>
      <w:rFonts w:ascii="Tahoma" w:eastAsiaTheme="minorHAnsi" w:hAnsi="Tahoma" w:cs="Tahoma"/>
      <w:color w:val="595959" w:themeColor="text1" w:themeTint="A6"/>
      <w:kern w:val="20"/>
      <w:position w:val="8"/>
      <w:sz w:val="16"/>
      <w:szCs w:val="16"/>
    </w:rPr>
  </w:style>
  <w:style w:type="paragraph" w:customStyle="1" w:styleId="Default">
    <w:name w:val="Default"/>
    <w:rsid w:val="001764DF"/>
    <w:pPr>
      <w:autoSpaceDE w:val="0"/>
      <w:autoSpaceDN w:val="0"/>
      <w:adjustRightInd w:val="0"/>
    </w:pPr>
    <w:rPr>
      <w:rFonts w:ascii="GT Walsheim Rg" w:hAnsi="GT Walsheim Rg" w:cs="GT Walsheim Rg"/>
      <w:color w:val="000000"/>
    </w:rPr>
  </w:style>
  <w:style w:type="character" w:customStyle="1" w:styleId="A9">
    <w:name w:val="A9"/>
    <w:uiPriority w:val="99"/>
    <w:rsid w:val="001764DF"/>
    <w:rPr>
      <w:rFonts w:cs="GT Walsheim Rg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764DF"/>
    <w:pPr>
      <w:spacing w:line="24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987950"/>
    <w:rPr>
      <w:color w:val="F491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9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6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0978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arolina.pl/zespol/mateusz-marcinkowski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k\AppData\Local\Microsoft\Office\16.0\DTS\pl-PL%7bF6EE9150-DD36-4AAA-8D44-1C060D808820%7d\%7b9D8530A6-CB61-457A-A0C4-3DB4F27A495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C5BB4-701D-4749-8914-5452C29E3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{9D8530A6-CB61-457A-A0C4-3DB4F27A4954}tf56348247_win32</Template>
  <TotalTime>0</TotalTime>
  <Pages>1</Pages>
  <Words>919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2023-09-04T07:07:00Z</dcterms:created>
  <dcterms:modified xsi:type="dcterms:W3CDTF">2023-09-04T07:13:00Z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