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B608" w14:textId="3C948B5C" w:rsidR="005F5687" w:rsidRPr="007D3854" w:rsidRDefault="00952075" w:rsidP="005F5687">
      <w:pPr>
        <w:spacing w:before="0" w:after="0" w:line="240" w:lineRule="auto"/>
        <w:ind w:left="0" w:right="57"/>
        <w:jc w:val="center"/>
        <w:rPr>
          <w:b/>
          <w:szCs w:val="22"/>
          <w:lang w:eastAsia="pl-PL"/>
        </w:rPr>
      </w:pPr>
      <w:r>
        <w:rPr>
          <w:b/>
          <w:szCs w:val="22"/>
          <w:lang w:eastAsia="pl-PL"/>
        </w:rPr>
        <w:t>OŚWIADCZENIE PACJENTKI / PACJENTA</w:t>
      </w:r>
    </w:p>
    <w:p w14:paraId="726120DA" w14:textId="6DE82052" w:rsidR="005F5687" w:rsidRPr="007D3854" w:rsidRDefault="00952075" w:rsidP="005F5687">
      <w:pPr>
        <w:spacing w:before="0" w:after="0" w:line="240" w:lineRule="auto"/>
        <w:ind w:left="0" w:right="57"/>
        <w:jc w:val="center"/>
        <w:rPr>
          <w:b/>
          <w:szCs w:val="22"/>
          <w:lang w:eastAsia="pl-PL"/>
        </w:rPr>
      </w:pPr>
      <w:r w:rsidRPr="007D3854">
        <w:rPr>
          <w:b/>
          <w:szCs w:val="22"/>
          <w:lang w:eastAsia="pl-PL"/>
        </w:rPr>
        <w:t>P</w:t>
      </w:r>
      <w:r w:rsidR="005F5687" w:rsidRPr="007D3854">
        <w:rPr>
          <w:b/>
          <w:szCs w:val="22"/>
          <w:lang w:eastAsia="pl-PL"/>
        </w:rPr>
        <w:t>oddające</w:t>
      </w:r>
      <w:r>
        <w:rPr>
          <w:b/>
          <w:szCs w:val="22"/>
          <w:lang w:eastAsia="pl-PL"/>
        </w:rPr>
        <w:t>j / poddającemu* się badaniu RTG</w:t>
      </w:r>
    </w:p>
    <w:p w14:paraId="3BA42EDA" w14:textId="77777777" w:rsidR="00952075" w:rsidRDefault="00952075" w:rsidP="005F5687">
      <w:pPr>
        <w:pStyle w:val="Teksttreci0"/>
        <w:spacing w:after="360" w:line="240" w:lineRule="auto"/>
        <w:jc w:val="both"/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</w:pPr>
    </w:p>
    <w:p w14:paraId="23E0866C" w14:textId="11D803E7" w:rsidR="005F5687" w:rsidRPr="00952075" w:rsidRDefault="00952075" w:rsidP="00952075">
      <w:pPr>
        <w:pStyle w:val="Teksttreci0"/>
        <w:spacing w:line="36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Imię i nazwisko Pacjentki / Pacjenta*</w:t>
      </w:r>
      <w:r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…………………………………………………………………………..</w:t>
      </w:r>
    </w:p>
    <w:p w14:paraId="02CA3191" w14:textId="40E4128C" w:rsidR="00952075" w:rsidRPr="00952075" w:rsidRDefault="00952075" w:rsidP="00952075">
      <w:pPr>
        <w:pStyle w:val="Teksttreci0"/>
        <w:spacing w:line="36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Data urodzenia / PESEL</w:t>
      </w:r>
      <w:r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 xml:space="preserve"> ………………………………………………………………………………………………..</w:t>
      </w:r>
    </w:p>
    <w:p w14:paraId="2C70D672" w14:textId="1D135BB6" w:rsidR="00952075" w:rsidRPr="00227059" w:rsidRDefault="00952075" w:rsidP="00952075">
      <w:pPr>
        <w:pStyle w:val="Teksttreci0"/>
        <w:spacing w:after="240" w:line="36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227059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Wzrost…………………………….. Waga …………………………………</w:t>
      </w:r>
    </w:p>
    <w:p w14:paraId="6D1CE893" w14:textId="3DC9B9B6" w:rsidR="00952075" w:rsidRPr="00952075" w:rsidRDefault="00952075" w:rsidP="00952075">
      <w:pPr>
        <w:pStyle w:val="Teksttreci0"/>
        <w:spacing w:after="240" w:line="36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Oświadczam, że zapoznałem się z informacjami i zasadami dotyczącymi wykonywania badań diagnostycznych w Szpitalu Carolina i nie mam żadnych wątpliwości ani dodatkowych pytań w tym zakresie.</w:t>
      </w:r>
    </w:p>
    <w:p w14:paraId="62454FFB" w14:textId="7285B4C9" w:rsidR="00952075" w:rsidRPr="00952075" w:rsidRDefault="00952075" w:rsidP="00952075">
      <w:pPr>
        <w:pStyle w:val="Teksttreci0"/>
        <w:spacing w:after="120" w:line="360" w:lineRule="auto"/>
        <w:jc w:val="both"/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952075"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22"/>
          <w:szCs w:val="22"/>
          <w:lang w:eastAsia="pl-PL"/>
        </w:rPr>
        <w:t>Wyrażam zgodę na przeprowadzenie badania RTG</w:t>
      </w:r>
    </w:p>
    <w:p w14:paraId="493E613C" w14:textId="6D7CF3E8" w:rsidR="00952075" w:rsidRPr="00952075" w:rsidRDefault="00952075" w:rsidP="00952075">
      <w:pPr>
        <w:pStyle w:val="Teksttreci0"/>
        <w:spacing w:line="36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Miejscowość i data ………………………………………………………</w:t>
      </w:r>
      <w:r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….</w:t>
      </w:r>
    </w:p>
    <w:p w14:paraId="049EAFCA" w14:textId="40FB014A" w:rsidR="00952075" w:rsidRPr="00952075" w:rsidRDefault="00952075" w:rsidP="00952075">
      <w:pPr>
        <w:pStyle w:val="Teksttreci0"/>
        <w:spacing w:after="360" w:line="240" w:lineRule="auto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Czytelny podpis (imię i nazwisko) Pacjentki / Pacjenta …………………………………………………………………………</w:t>
      </w:r>
      <w:r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…..</w:t>
      </w:r>
    </w:p>
    <w:p w14:paraId="1830F15B" w14:textId="467D2581" w:rsidR="00952075" w:rsidRPr="00952075" w:rsidRDefault="00952075" w:rsidP="00952075">
      <w:pPr>
        <w:pStyle w:val="Teksttreci0"/>
        <w:spacing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14:paraId="40FB69DC" w14:textId="42D3F8C6" w:rsidR="00952075" w:rsidRDefault="00227059" w:rsidP="005F5687">
      <w:pPr>
        <w:pStyle w:val="Teksttreci0"/>
        <w:spacing w:after="360"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>
        <w:rPr>
          <w:rFonts w:ascii="Mulish" w:eastAsiaTheme="minorHAnsi" w:hAnsi="Mulish" w:cstheme="minorBidi"/>
          <w:noProof/>
          <w:color w:val="595959" w:themeColor="text1" w:themeTint="A6"/>
          <w:kern w:val="20"/>
          <w:position w:val="8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0C108" wp14:editId="205BF9D8">
                <wp:simplePos x="0" y="0"/>
                <wp:positionH relativeFrom="column">
                  <wp:posOffset>-12065</wp:posOffset>
                </wp:positionH>
                <wp:positionV relativeFrom="paragraph">
                  <wp:posOffset>560070</wp:posOffset>
                </wp:positionV>
                <wp:extent cx="6400800" cy="0"/>
                <wp:effectExtent l="0" t="0" r="0" b="0"/>
                <wp:wrapNone/>
                <wp:docPr id="928910664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8BA5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44.1pt" to="503.0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  <w:r w:rsidR="00952075"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Czytelny podpis (imię i nazwisko) opiekuna prawnego lub ustawowego przedstawiciela Pacjentki / Pacjenta **</w:t>
      </w:r>
    </w:p>
    <w:p w14:paraId="49DE0678" w14:textId="7F88EC08" w:rsidR="00952075" w:rsidRPr="00227059" w:rsidRDefault="00952075" w:rsidP="005F5687">
      <w:pPr>
        <w:pStyle w:val="Teksttreci0"/>
        <w:spacing w:after="360"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E05516"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22"/>
          <w:szCs w:val="22"/>
          <w:lang w:eastAsia="pl-PL"/>
        </w:rPr>
        <w:t>Dotyczy Kobiet</w:t>
      </w:r>
    </w:p>
    <w:p w14:paraId="5BF06642" w14:textId="56C4BBAE" w:rsidR="00952075" w:rsidRPr="00952075" w:rsidRDefault="00E05516" w:rsidP="00E05516">
      <w:pPr>
        <w:pStyle w:val="Teksttreci0"/>
        <w:spacing w:after="240"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Oświadczam</w:t>
      </w:r>
      <w:r w:rsidR="00952075"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, że nie jestem / jestem w ciąży*.</w:t>
      </w:r>
    </w:p>
    <w:p w14:paraId="393DFA73" w14:textId="37CD54BF" w:rsidR="00952075" w:rsidRPr="00952075" w:rsidRDefault="00952075" w:rsidP="00E05516">
      <w:pPr>
        <w:pStyle w:val="Teksttreci0"/>
        <w:spacing w:after="120" w:line="36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Czytelny podpis (imię i nazwisko) Pacjentki</w:t>
      </w:r>
      <w:r w:rsid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 xml:space="preserve"> </w:t>
      </w:r>
      <w:r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………………………………………………………..</w:t>
      </w:r>
    </w:p>
    <w:p w14:paraId="6C22D649" w14:textId="385A9562" w:rsidR="00952075" w:rsidRDefault="00952075" w:rsidP="005F5687">
      <w:pPr>
        <w:pStyle w:val="Teksttreci0"/>
        <w:spacing w:after="360"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Data wykonania badania…………………………………..</w:t>
      </w:r>
    </w:p>
    <w:p w14:paraId="46625A00" w14:textId="77777777" w:rsidR="00E05516" w:rsidRPr="00952075" w:rsidRDefault="00E05516" w:rsidP="005F5687">
      <w:pPr>
        <w:pStyle w:val="Teksttreci0"/>
        <w:spacing w:after="360"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</w:p>
    <w:p w14:paraId="5321B368" w14:textId="055AD231" w:rsidR="00952075" w:rsidRPr="00952075" w:rsidRDefault="00952075" w:rsidP="00227059">
      <w:pPr>
        <w:pStyle w:val="Teksttreci0"/>
        <w:spacing w:after="360" w:line="240" w:lineRule="auto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</w:pPr>
      <w:r w:rsidRPr="00952075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Data i podpis pracownika Szpitala Carolina przyjmującego oświadczenie</w:t>
      </w:r>
      <w:r w:rsidR="00227059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22"/>
          <w:szCs w:val="22"/>
          <w:lang w:eastAsia="pl-PL"/>
        </w:rPr>
        <w:t>……………………………………………</w:t>
      </w:r>
    </w:p>
    <w:p w14:paraId="79558E93" w14:textId="77777777" w:rsidR="00E05516" w:rsidRDefault="00E05516" w:rsidP="00E05516">
      <w:pPr>
        <w:pStyle w:val="Teksttreci0"/>
        <w:spacing w:after="120"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</w:pPr>
    </w:p>
    <w:p w14:paraId="569418F2" w14:textId="794F7C04" w:rsidR="00952075" w:rsidRPr="00E05516" w:rsidRDefault="00952075" w:rsidP="00E05516">
      <w:pPr>
        <w:pStyle w:val="Teksttreci0"/>
        <w:spacing w:after="120"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</w:pPr>
      <w:r w:rsidRP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>*niepotrzebne skreślić</w:t>
      </w:r>
    </w:p>
    <w:p w14:paraId="2E17C3E1" w14:textId="38FC35FC" w:rsidR="00952075" w:rsidRPr="00E05516" w:rsidRDefault="00952075" w:rsidP="00227059">
      <w:pPr>
        <w:pStyle w:val="Teksttreci0"/>
        <w:spacing w:after="60"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</w:pPr>
      <w:r w:rsidRP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>** W przypadku Pacjentki / Pacjenta niepełnoletniego</w:t>
      </w:r>
    </w:p>
    <w:p w14:paraId="7B2CF68F" w14:textId="248D3BD0" w:rsidR="00952075" w:rsidRPr="00E05516" w:rsidRDefault="00952075" w:rsidP="00E05516">
      <w:pPr>
        <w:pStyle w:val="Teksttreci0"/>
        <w:spacing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</w:pPr>
      <w:r w:rsidRP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>-</w:t>
      </w:r>
      <w:r w:rsid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 xml:space="preserve"> </w:t>
      </w:r>
      <w:r w:rsidR="00E05516" w:rsidRP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>poniżej</w:t>
      </w:r>
      <w:r w:rsidRP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 xml:space="preserve"> 16-go roku </w:t>
      </w:r>
      <w:r w:rsidR="00E05516" w:rsidRP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>życia</w:t>
      </w:r>
      <w:r w:rsidRP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 xml:space="preserve"> – oświadczenie podpisuje przedstawiciel ustawowy Pacjentki / Pacjenta</w:t>
      </w:r>
    </w:p>
    <w:p w14:paraId="56DE7774" w14:textId="49213598" w:rsidR="00952075" w:rsidRPr="00E05516" w:rsidRDefault="00952075" w:rsidP="005F5687">
      <w:pPr>
        <w:pStyle w:val="Teksttreci0"/>
        <w:spacing w:after="360"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</w:pPr>
      <w:r w:rsidRP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 xml:space="preserve">- w </w:t>
      </w:r>
      <w:r w:rsid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>w</w:t>
      </w:r>
      <w:r w:rsidR="00E05516" w:rsidRP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>ieku</w:t>
      </w:r>
      <w:r w:rsidRPr="00E0551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6"/>
          <w:szCs w:val="16"/>
          <w:lang w:eastAsia="pl-PL"/>
        </w:rPr>
        <w:t xml:space="preserve"> 16-18 lat – oświadczenie podpisuje Pacjentka / Pacjent oraz przedstawiciel ustawowy</w:t>
      </w:r>
    </w:p>
    <w:p w14:paraId="6F05DBAB" w14:textId="77777777" w:rsidR="005F5687" w:rsidRPr="00E05516" w:rsidRDefault="005F5687" w:rsidP="00E05516">
      <w:pPr>
        <w:spacing w:before="0" w:after="0" w:line="240" w:lineRule="auto"/>
        <w:ind w:left="0"/>
        <w:rPr>
          <w:rFonts w:cs="Arial"/>
          <w:sz w:val="16"/>
          <w:szCs w:val="16"/>
        </w:rPr>
      </w:pPr>
      <w:r w:rsidRPr="00E05516">
        <w:rPr>
          <w:rFonts w:eastAsia="Times New Roman" w:cs="Arial"/>
          <w:sz w:val="16"/>
          <w:szCs w:val="16"/>
        </w:rPr>
        <w:t>Zatwierdził: Dyrektor Medyczny</w:t>
      </w:r>
    </w:p>
    <w:p w14:paraId="15158CE7" w14:textId="61ED3CCA" w:rsidR="005F5687" w:rsidRPr="00E05516" w:rsidRDefault="005F5687" w:rsidP="00E05516">
      <w:pPr>
        <w:spacing w:before="0" w:after="0" w:line="240" w:lineRule="auto"/>
        <w:ind w:left="0"/>
        <w:rPr>
          <w:rFonts w:eastAsia="Times New Roman" w:cs="Arial"/>
          <w:sz w:val="16"/>
          <w:szCs w:val="16"/>
        </w:rPr>
      </w:pPr>
      <w:r w:rsidRPr="00E05516">
        <w:rPr>
          <w:rFonts w:eastAsia="Times New Roman" w:cs="Arial"/>
          <w:sz w:val="16"/>
          <w:szCs w:val="16"/>
        </w:rPr>
        <w:t xml:space="preserve">Wersja </w:t>
      </w:r>
      <w:r w:rsidR="00227059">
        <w:rPr>
          <w:rFonts w:eastAsia="Times New Roman" w:cs="Arial"/>
          <w:sz w:val="16"/>
          <w:szCs w:val="16"/>
        </w:rPr>
        <w:t>3</w:t>
      </w:r>
      <w:r w:rsidRPr="00E05516">
        <w:rPr>
          <w:rFonts w:eastAsia="Times New Roman" w:cs="Arial"/>
          <w:sz w:val="16"/>
          <w:szCs w:val="16"/>
        </w:rPr>
        <w:t>; Obowiązuje od: 07.0</w:t>
      </w:r>
      <w:r w:rsidR="00227059">
        <w:rPr>
          <w:rFonts w:eastAsia="Times New Roman" w:cs="Arial"/>
          <w:sz w:val="16"/>
          <w:szCs w:val="16"/>
        </w:rPr>
        <w:t>3</w:t>
      </w:r>
      <w:r w:rsidRPr="00E05516">
        <w:rPr>
          <w:rFonts w:eastAsia="Times New Roman" w:cs="Arial"/>
          <w:sz w:val="16"/>
          <w:szCs w:val="16"/>
        </w:rPr>
        <w:t>.202</w:t>
      </w:r>
      <w:r w:rsidR="00227059">
        <w:rPr>
          <w:rFonts w:eastAsia="Times New Roman" w:cs="Arial"/>
          <w:sz w:val="16"/>
          <w:szCs w:val="16"/>
        </w:rPr>
        <w:t>4</w:t>
      </w:r>
      <w:r w:rsidRPr="00E05516">
        <w:rPr>
          <w:rFonts w:eastAsia="Times New Roman" w:cs="Arial"/>
          <w:sz w:val="16"/>
          <w:szCs w:val="16"/>
        </w:rPr>
        <w:t>.</w:t>
      </w:r>
    </w:p>
    <w:sectPr w:rsidR="005F5687" w:rsidRPr="00E05516" w:rsidSect="00026F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964" w:bottom="1843" w:left="964" w:header="3" w:footer="2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6ACE" w14:textId="77777777" w:rsidR="00026F94" w:rsidRDefault="00026F94" w:rsidP="00A66B18">
      <w:pPr>
        <w:spacing w:before="0" w:after="0"/>
      </w:pPr>
      <w:r>
        <w:separator/>
      </w:r>
    </w:p>
  </w:endnote>
  <w:endnote w:type="continuationSeparator" w:id="0">
    <w:p w14:paraId="539BA408" w14:textId="77777777" w:rsidR="00026F94" w:rsidRDefault="00026F9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E2EC" w14:textId="77777777" w:rsidR="009E2194" w:rsidRDefault="009E21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5A5F" w14:textId="72C1EE68" w:rsidR="00B24126" w:rsidRDefault="009E2194" w:rsidP="00F31962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C0958EE" wp14:editId="1F60EE45">
          <wp:simplePos x="0" y="0"/>
          <wp:positionH relativeFrom="column">
            <wp:posOffset>-619455</wp:posOffset>
          </wp:positionH>
          <wp:positionV relativeFrom="paragraph">
            <wp:posOffset>-57658</wp:posOffset>
          </wp:positionV>
          <wp:extent cx="7645120" cy="165201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533" cy="165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D06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E16C6C" wp14:editId="7C4B607F">
              <wp:simplePos x="0" y="0"/>
              <wp:positionH relativeFrom="column">
                <wp:posOffset>2788285</wp:posOffset>
              </wp:positionH>
              <wp:positionV relativeFrom="paragraph">
                <wp:posOffset>318135</wp:posOffset>
              </wp:positionV>
              <wp:extent cx="3878580" cy="813435"/>
              <wp:effectExtent l="0" t="0" r="0" b="0"/>
              <wp:wrapSquare wrapText="bothSides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8580" cy="813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B6CD2" w14:textId="77777777" w:rsidR="00597BF1" w:rsidRPr="00DA45C1" w:rsidRDefault="00692E22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SPORT MEDICA S.A.</w:t>
                          </w:r>
                        </w:p>
                        <w:p w14:paraId="1CFA72DB" w14:textId="77777777" w:rsidR="00597BF1" w:rsidRPr="00DA45C1" w:rsidRDefault="00692E22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ul. Pory 78, 02-757 Warszawa</w:t>
                          </w:r>
                        </w:p>
                        <w:p w14:paraId="4F1508BC" w14:textId="4275AAFF" w:rsidR="00597BF1" w:rsidRPr="00080FF4" w:rsidRDefault="000C4B0F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080FF4">
                            <w:rPr>
                              <w:color w:val="204186"/>
                            </w:rPr>
                            <w:t xml:space="preserve">+48 </w:t>
                          </w:r>
                          <w:r w:rsidR="00597BF1" w:rsidRPr="00080FF4">
                            <w:rPr>
                              <w:color w:val="204186"/>
                            </w:rPr>
                            <w:t xml:space="preserve">22 </w:t>
                          </w:r>
                          <w:r w:rsidR="00692E22" w:rsidRPr="00080FF4">
                            <w:rPr>
                              <w:color w:val="204186"/>
                            </w:rPr>
                            <w:t>35 58 200</w:t>
                          </w:r>
                        </w:p>
                        <w:p w14:paraId="74FCFFF7" w14:textId="77777777" w:rsidR="00597BF1" w:rsidRPr="00080FF4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</w:p>
                        <w:p w14:paraId="28F4A79C" w14:textId="77777777" w:rsidR="00597BF1" w:rsidRPr="00DA45C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Sąd Rejonowy dla m.st. Warszawy w Warszawie</w:t>
                          </w:r>
                        </w:p>
                        <w:p w14:paraId="4CCECF55" w14:textId="77777777" w:rsidR="00597BF1" w:rsidRPr="00DA45C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XIII Wydział Gospodarczy Krajowego Rejestru Sądowego</w:t>
                          </w:r>
                        </w:p>
                        <w:p w14:paraId="34F4CA8B" w14:textId="4D42FF99" w:rsidR="00597BF1" w:rsidRPr="00DA45C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nr KRS: 0000</w:t>
                          </w:r>
                          <w:r w:rsidR="00692E22" w:rsidRPr="00DA45C1">
                            <w:rPr>
                              <w:color w:val="204186"/>
                            </w:rPr>
                            <w:t>077247, nr NIP: 521-30-95-0</w:t>
                          </w:r>
                          <w:r w:rsidR="00182068">
                            <w:rPr>
                              <w:color w:val="204186"/>
                            </w:rPr>
                            <w:t>5</w:t>
                          </w:r>
                          <w:r w:rsidR="00692E22" w:rsidRPr="00DA45C1">
                            <w:rPr>
                              <w:color w:val="20418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16C6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19.55pt;margin-top:25.05pt;width:305.4pt;height:6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" filled="f" stroked="f">
              <v:textbox>
                <w:txbxContent>
                  <w:p w14:paraId="002B6CD2" w14:textId="77777777" w:rsidR="00597BF1" w:rsidRPr="00DA45C1" w:rsidRDefault="00692E22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SPORT MEDICA S.A.</w:t>
                    </w:r>
                  </w:p>
                  <w:p w14:paraId="1CFA72DB" w14:textId="77777777" w:rsidR="00597BF1" w:rsidRPr="00DA45C1" w:rsidRDefault="00692E22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ul. Pory 78, 02-757 Warszawa</w:t>
                    </w:r>
                  </w:p>
                  <w:p w14:paraId="4F1508BC" w14:textId="4275AAFF" w:rsidR="00597BF1" w:rsidRPr="00080FF4" w:rsidRDefault="000C4B0F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080FF4">
                      <w:rPr>
                        <w:color w:val="204186"/>
                      </w:rPr>
                      <w:t xml:space="preserve">+48 </w:t>
                    </w:r>
                    <w:r w:rsidR="00597BF1" w:rsidRPr="00080FF4">
                      <w:rPr>
                        <w:color w:val="204186"/>
                      </w:rPr>
                      <w:t xml:space="preserve">22 </w:t>
                    </w:r>
                    <w:r w:rsidR="00692E22" w:rsidRPr="00080FF4">
                      <w:rPr>
                        <w:color w:val="204186"/>
                      </w:rPr>
                      <w:t>35 58 200</w:t>
                    </w:r>
                  </w:p>
                  <w:p w14:paraId="74FCFFF7" w14:textId="77777777" w:rsidR="00597BF1" w:rsidRPr="00080FF4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</w:p>
                  <w:p w14:paraId="28F4A79C" w14:textId="77777777" w:rsidR="00597BF1" w:rsidRPr="00DA45C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Sąd Rejonowy dla m.st. Warszawy w Warszawie</w:t>
                    </w:r>
                  </w:p>
                  <w:p w14:paraId="4CCECF55" w14:textId="77777777" w:rsidR="00597BF1" w:rsidRPr="00DA45C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XIII Wydział Gospodarczy Krajowego Rejestru Sądowego</w:t>
                    </w:r>
                  </w:p>
                  <w:p w14:paraId="34F4CA8B" w14:textId="4D42FF99" w:rsidR="00597BF1" w:rsidRPr="00DA45C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nr KRS: 0000</w:t>
                    </w:r>
                    <w:r w:rsidR="00692E22" w:rsidRPr="00DA45C1">
                      <w:rPr>
                        <w:color w:val="204186"/>
                      </w:rPr>
                      <w:t>077247, nr NIP: 521-30-95-0</w:t>
                    </w:r>
                    <w:r w:rsidR="00182068">
                      <w:rPr>
                        <w:color w:val="204186"/>
                      </w:rPr>
                      <w:t>5</w:t>
                    </w:r>
                    <w:r w:rsidR="00692E22" w:rsidRPr="00DA45C1">
                      <w:rPr>
                        <w:color w:val="204186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CFEB" w14:textId="77777777" w:rsidR="009E2194" w:rsidRDefault="009E2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D98E" w14:textId="77777777" w:rsidR="00026F94" w:rsidRDefault="00026F94" w:rsidP="00A66B18">
      <w:pPr>
        <w:spacing w:before="0" w:after="0"/>
      </w:pPr>
      <w:r>
        <w:separator/>
      </w:r>
    </w:p>
  </w:footnote>
  <w:footnote w:type="continuationSeparator" w:id="0">
    <w:p w14:paraId="418D0AF6" w14:textId="77777777" w:rsidR="00026F94" w:rsidRDefault="00026F9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0110" w14:textId="77777777" w:rsidR="009E2194" w:rsidRDefault="009E21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41A" w14:textId="77777777" w:rsidR="00A66B18" w:rsidRPr="00B24126" w:rsidRDefault="00A66B18" w:rsidP="00FE067A">
    <w:pPr>
      <w:pStyle w:val="Podpis"/>
      <w:spacing w:line="240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6D72" w14:textId="77777777" w:rsidR="009E2194" w:rsidRDefault="009E2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71F3"/>
    <w:multiLevelType w:val="hybridMultilevel"/>
    <w:tmpl w:val="996A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93549"/>
    <w:multiLevelType w:val="hybridMultilevel"/>
    <w:tmpl w:val="005E7AD8"/>
    <w:lvl w:ilvl="0" w:tplc="6C94C28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750100C0"/>
    <w:multiLevelType w:val="hybridMultilevel"/>
    <w:tmpl w:val="201405A8"/>
    <w:lvl w:ilvl="0" w:tplc="463A81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4125D"/>
    <w:multiLevelType w:val="hybridMultilevel"/>
    <w:tmpl w:val="71DC9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47962">
    <w:abstractNumId w:val="3"/>
  </w:num>
  <w:num w:numId="2" w16cid:durableId="86317857">
    <w:abstractNumId w:val="0"/>
  </w:num>
  <w:num w:numId="3" w16cid:durableId="66465419">
    <w:abstractNumId w:val="2"/>
  </w:num>
  <w:num w:numId="4" w16cid:durableId="897208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26"/>
    <w:rsid w:val="000206BB"/>
    <w:rsid w:val="00026F94"/>
    <w:rsid w:val="000529AD"/>
    <w:rsid w:val="00066B9A"/>
    <w:rsid w:val="00080FF4"/>
    <w:rsid w:val="00083BAA"/>
    <w:rsid w:val="000857E3"/>
    <w:rsid w:val="000B2FE8"/>
    <w:rsid w:val="000C1231"/>
    <w:rsid w:val="000C4B0F"/>
    <w:rsid w:val="000E30B7"/>
    <w:rsid w:val="000E7340"/>
    <w:rsid w:val="0010680C"/>
    <w:rsid w:val="00152B0B"/>
    <w:rsid w:val="00152B5B"/>
    <w:rsid w:val="001766D6"/>
    <w:rsid w:val="00182068"/>
    <w:rsid w:val="00192419"/>
    <w:rsid w:val="001C270D"/>
    <w:rsid w:val="001D0B5A"/>
    <w:rsid w:val="001E2320"/>
    <w:rsid w:val="001F1DB8"/>
    <w:rsid w:val="00203E4B"/>
    <w:rsid w:val="00214E28"/>
    <w:rsid w:val="00215E8B"/>
    <w:rsid w:val="00227059"/>
    <w:rsid w:val="002733A6"/>
    <w:rsid w:val="0029626D"/>
    <w:rsid w:val="00352B81"/>
    <w:rsid w:val="00394757"/>
    <w:rsid w:val="003A0150"/>
    <w:rsid w:val="003D1341"/>
    <w:rsid w:val="003E24DF"/>
    <w:rsid w:val="00406A15"/>
    <w:rsid w:val="0041428F"/>
    <w:rsid w:val="0045718E"/>
    <w:rsid w:val="004A2B0D"/>
    <w:rsid w:val="00584AF7"/>
    <w:rsid w:val="00597BF1"/>
    <w:rsid w:val="005C2210"/>
    <w:rsid w:val="005D6F2C"/>
    <w:rsid w:val="005E08FB"/>
    <w:rsid w:val="005F5687"/>
    <w:rsid w:val="00615018"/>
    <w:rsid w:val="0062123A"/>
    <w:rsid w:val="00646E75"/>
    <w:rsid w:val="00692E22"/>
    <w:rsid w:val="006C467F"/>
    <w:rsid w:val="006F3C03"/>
    <w:rsid w:val="006F6F10"/>
    <w:rsid w:val="00783E79"/>
    <w:rsid w:val="007B5AE8"/>
    <w:rsid w:val="007B72D2"/>
    <w:rsid w:val="007C2184"/>
    <w:rsid w:val="007F5192"/>
    <w:rsid w:val="00952075"/>
    <w:rsid w:val="00955053"/>
    <w:rsid w:val="009A0C4E"/>
    <w:rsid w:val="009C5C80"/>
    <w:rsid w:val="009E2194"/>
    <w:rsid w:val="009F6646"/>
    <w:rsid w:val="00A12A6E"/>
    <w:rsid w:val="00A26FE7"/>
    <w:rsid w:val="00A647B1"/>
    <w:rsid w:val="00A66B18"/>
    <w:rsid w:val="00A6783B"/>
    <w:rsid w:val="00A80271"/>
    <w:rsid w:val="00A96CF8"/>
    <w:rsid w:val="00AA089B"/>
    <w:rsid w:val="00AE1388"/>
    <w:rsid w:val="00AF3982"/>
    <w:rsid w:val="00B24126"/>
    <w:rsid w:val="00B500FF"/>
    <w:rsid w:val="00B50294"/>
    <w:rsid w:val="00B57D6E"/>
    <w:rsid w:val="00BC6E22"/>
    <w:rsid w:val="00C600C7"/>
    <w:rsid w:val="00C701F7"/>
    <w:rsid w:val="00C70786"/>
    <w:rsid w:val="00CA3ADC"/>
    <w:rsid w:val="00D10958"/>
    <w:rsid w:val="00D1328D"/>
    <w:rsid w:val="00D66593"/>
    <w:rsid w:val="00DA45C1"/>
    <w:rsid w:val="00DB2D06"/>
    <w:rsid w:val="00DE6DA2"/>
    <w:rsid w:val="00DF2D30"/>
    <w:rsid w:val="00E02D76"/>
    <w:rsid w:val="00E05516"/>
    <w:rsid w:val="00E11D98"/>
    <w:rsid w:val="00E4786A"/>
    <w:rsid w:val="00E55D74"/>
    <w:rsid w:val="00E6540C"/>
    <w:rsid w:val="00E66903"/>
    <w:rsid w:val="00E81E2A"/>
    <w:rsid w:val="00EA3656"/>
    <w:rsid w:val="00ED5282"/>
    <w:rsid w:val="00EE0952"/>
    <w:rsid w:val="00F07366"/>
    <w:rsid w:val="00F31962"/>
    <w:rsid w:val="00FE06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F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sttreci">
    <w:name w:val="Tekst treści_"/>
    <w:basedOn w:val="Domylnaczcionkaakapitu"/>
    <w:link w:val="Teksttreci0"/>
    <w:locked/>
    <w:rsid w:val="00584AF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AF7"/>
    <w:pPr>
      <w:widowControl w:val="0"/>
      <w:shd w:val="clear" w:color="auto" w:fill="FFFFFF"/>
      <w:spacing w:before="0" w:after="0" w:line="0" w:lineRule="atLeast"/>
      <w:ind w:left="0" w:right="0"/>
      <w:jc w:val="left"/>
    </w:pPr>
    <w:rPr>
      <w:rFonts w:ascii="Arial" w:eastAsia="Arial" w:hAnsi="Arial" w:cs="Arial"/>
      <w:color w:val="auto"/>
      <w:kern w:val="0"/>
      <w:positio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F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2C"/>
    <w:rPr>
      <w:rFonts w:ascii="Tahoma" w:eastAsiaTheme="minorHAnsi" w:hAnsi="Tahoma" w:cs="Tahoma"/>
      <w:color w:val="595959" w:themeColor="text1" w:themeTint="A6"/>
      <w:kern w:val="20"/>
      <w:positio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k\AppData\Local\Microsoft\Office\16.0\DTS\pl-PL%7bF6EE9150-DD36-4AAA-8D44-1C060D808820%7d\%7b9D8530A6-CB61-457A-A0C4-3DB4F27A495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C5BB4-701D-4749-8914-5452C29E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{9D8530A6-CB61-457A-A0C4-3DB4F27A4954}tf56348247_win32.dotx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2024-03-07T08:25:00Z</dcterms:created>
  <dcterms:modified xsi:type="dcterms:W3CDTF">2024-03-07T08:25:00Z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